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1" w:rsidRDefault="000457A1">
      <w:pPr>
        <w:rPr>
          <w:sz w:val="28"/>
        </w:rPr>
      </w:pPr>
      <w:r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.2pt;margin-top:-6.75pt;width:392.95pt;height:180.45pt;z-index:251658240" o:allowincell="f">
            <v:shadow color="#868686"/>
            <v:textpath style="font-family:&quot;Arial Black&quot;;font-size:32pt;v-text-kern:t" trim="t" fitpath="t" string="ILFORD Kyokushin karate club&#10;&#10;"/>
          </v:shape>
        </w:pic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</w:p>
    <w:p w:rsidR="000457A1" w:rsidRPr="001815E8" w:rsidRDefault="001815E8" w:rsidP="001815E8">
      <w:pPr>
        <w:jc w:val="right"/>
        <w:rPr>
          <w:i/>
        </w:rPr>
      </w:pPr>
      <w:r w:rsidRPr="001815E8">
        <w:rPr>
          <w:i/>
        </w:rPr>
        <w:t>(If hand written, please use block capitals!)</w: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>Surname:…………………………………..First Name:………………….</w: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>Date of birth…………….</w: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>Address………………………………………………………………………</w: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>………………………………………………………………………………...</w: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>Tel/No…………………..Emergency contact No…………………………</w: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>Email Address:…………………………..Occupation:……………………</w:t>
      </w:r>
    </w:p>
    <w:p w:rsidR="000457A1" w:rsidRDefault="000457A1">
      <w:pPr>
        <w:rPr>
          <w:sz w:val="28"/>
        </w:rPr>
      </w:pPr>
    </w:p>
    <w:p w:rsidR="001815E8" w:rsidRDefault="000457A1">
      <w:pPr>
        <w:rPr>
          <w:sz w:val="28"/>
        </w:rPr>
      </w:pPr>
      <w:proofErr w:type="spellStart"/>
      <w:r>
        <w:rPr>
          <w:sz w:val="28"/>
        </w:rPr>
        <w:t>Licence</w:t>
      </w:r>
      <w:proofErr w:type="spellEnd"/>
      <w:r>
        <w:rPr>
          <w:sz w:val="28"/>
        </w:rPr>
        <w:t xml:space="preserve"> No</w:t>
      </w:r>
      <w:r w:rsidR="001815E8">
        <w:rPr>
          <w:sz w:val="28"/>
        </w:rPr>
        <w:t xml:space="preserve"> for association visitors</w:t>
      </w:r>
      <w:r>
        <w:rPr>
          <w:sz w:val="28"/>
        </w:rPr>
        <w:t>:……………………</w:t>
      </w:r>
    </w:p>
    <w:p w:rsidR="001815E8" w:rsidRDefault="001815E8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>Expiry date:……………….</w:t>
      </w:r>
    </w:p>
    <w:p w:rsidR="000457A1" w:rsidRDefault="000457A1">
      <w:pPr>
        <w:rPr>
          <w:sz w:val="28"/>
        </w:rPr>
      </w:pPr>
    </w:p>
    <w:p w:rsidR="001815E8" w:rsidRDefault="001815E8">
      <w:pPr>
        <w:rPr>
          <w:sz w:val="28"/>
        </w:rPr>
      </w:pPr>
      <w:r>
        <w:rPr>
          <w:noProof/>
          <w:sz w:val="28"/>
        </w:rPr>
        <w:pict>
          <v:rect id="_x0000_s1028" style="position:absolute;margin-left:-4.8pt;margin-top:3.55pt;width:440.2pt;height:99.4pt;z-index:-251659264" o:allowincell="f"/>
        </w:pict>
      </w:r>
    </w:p>
    <w:p w:rsidR="000457A1" w:rsidRDefault="000457A1">
      <w:pPr>
        <w:rPr>
          <w:sz w:val="28"/>
        </w:rPr>
      </w:pPr>
      <w:r>
        <w:rPr>
          <w:sz w:val="28"/>
        </w:rPr>
        <w:t xml:space="preserve">Do you have any illnesses or ailments that could affect your ability to train? 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>: Asthma, diabetes, epilepsy. If so please specify:</w: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 xml:space="preserve">If under 18yrs old </w:t>
      </w:r>
    </w:p>
    <w:p w:rsidR="000457A1" w:rsidRDefault="000457A1">
      <w:pPr>
        <w:rPr>
          <w:sz w:val="28"/>
        </w:rPr>
      </w:pPr>
      <w:r>
        <w:rPr>
          <w:sz w:val="28"/>
        </w:rPr>
        <w:t>Signature of Parent or Guardian……………………..</w: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>Please print Name………………</w:t>
      </w:r>
    </w:p>
    <w:p w:rsidR="000457A1" w:rsidRDefault="000457A1">
      <w:pPr>
        <w:rPr>
          <w:sz w:val="28"/>
        </w:rPr>
      </w:pPr>
    </w:p>
    <w:p w:rsidR="000457A1" w:rsidRDefault="000457A1">
      <w:pPr>
        <w:rPr>
          <w:sz w:val="28"/>
        </w:rPr>
      </w:pPr>
      <w:r>
        <w:rPr>
          <w:sz w:val="28"/>
        </w:rPr>
        <w:t>Over 18yrs</w:t>
      </w:r>
    </w:p>
    <w:p w:rsidR="000457A1" w:rsidRDefault="000457A1">
      <w:pPr>
        <w:rPr>
          <w:sz w:val="28"/>
        </w:rPr>
      </w:pPr>
      <w:r>
        <w:rPr>
          <w:sz w:val="28"/>
        </w:rPr>
        <w:t>Signature…………………………Date………………..</w:t>
      </w:r>
    </w:p>
    <w:sectPr w:rsidR="000457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attachedTemplate r:id="rId1"/>
  <w:stylePaneFormatFilter w:val="3F0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43"/>
    <w:rsid w:val="000457A1"/>
    <w:rsid w:val="001815E8"/>
    <w:rsid w:val="00D84043"/>
    <w:rsid w:val="00E3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4</TotalTime>
  <Pages>1</Pages>
  <Words>63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nick</dc:creator>
  <cp:keywords/>
  <dc:description/>
  <cp:lastModifiedBy>max dacosta</cp:lastModifiedBy>
  <cp:revision>2</cp:revision>
  <cp:lastPrinted>2001-07-16T15:46:00Z</cp:lastPrinted>
  <dcterms:created xsi:type="dcterms:W3CDTF">2021-07-12T18:27:00Z</dcterms:created>
  <dcterms:modified xsi:type="dcterms:W3CDTF">2021-07-12T18:27:00Z</dcterms:modified>
</cp:coreProperties>
</file>